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9A13" w14:textId="77777777" w:rsidR="00C167AE" w:rsidRDefault="00107F21">
      <w:pPr>
        <w:jc w:val="center"/>
        <w:rPr>
          <w:b/>
        </w:rPr>
      </w:pPr>
      <w:r>
        <w:rPr>
          <w:b/>
        </w:rPr>
        <w:t>4 October 2021 - Joint Appeal</w:t>
      </w:r>
    </w:p>
    <w:p w14:paraId="507B723D" w14:textId="77777777" w:rsidR="00C167AE" w:rsidRDefault="00C167AE"/>
    <w:p w14:paraId="2ADA75DD" w14:textId="77777777" w:rsidR="00C167AE" w:rsidRDefault="00107F21">
      <w:pPr>
        <w:spacing w:line="240" w:lineRule="auto"/>
        <w:rPr>
          <w:b/>
        </w:rPr>
      </w:pPr>
      <w:r>
        <w:rPr>
          <w:b/>
        </w:rPr>
        <w:t xml:space="preserve">One family in a common home </w:t>
      </w:r>
    </w:p>
    <w:p w14:paraId="19E878C1" w14:textId="77777777" w:rsidR="00C167AE" w:rsidRDefault="00107F21">
      <w:pPr>
        <w:spacing w:line="240" w:lineRule="auto"/>
      </w:pPr>
      <w:r>
        <w:t xml:space="preserve">Today we come together united, in human fraternity, to </w:t>
      </w:r>
      <w:r>
        <w:rPr>
          <w:i/>
        </w:rPr>
        <w:t>raise awareness</w:t>
      </w:r>
      <w:r>
        <w:t xml:space="preserve"> of the unprecedented challenges that threaten us and life on our beautiful common home, the Earth. </w:t>
      </w:r>
    </w:p>
    <w:p w14:paraId="066D32F3" w14:textId="77777777" w:rsidR="00C167AE" w:rsidRDefault="00107F21">
      <w:pPr>
        <w:spacing w:line="240" w:lineRule="auto"/>
      </w:pPr>
      <w:r>
        <w:t xml:space="preserve">As </w:t>
      </w:r>
      <w:r>
        <w:t xml:space="preserve">leaders and scholars from various religious traditions, we unite in a spirit of humility, responsibility, mutual </w:t>
      </w:r>
      <w:proofErr w:type="gramStart"/>
      <w:r>
        <w:t>respect</w:t>
      </w:r>
      <w:proofErr w:type="gramEnd"/>
      <w:r>
        <w:t xml:space="preserve"> and open dialogue. This dialogue is not limited to merely the exchange of </w:t>
      </w:r>
      <w:proofErr w:type="gramStart"/>
      <w:r>
        <w:t>ideas, but</w:t>
      </w:r>
      <w:proofErr w:type="gramEnd"/>
      <w:r>
        <w:t xml:space="preserve"> is focused on the desire to walk in companionship,</w:t>
      </w:r>
      <w:r>
        <w:t xml:space="preserve"> recognizing our call to live in harmony with one another and with nature. </w:t>
      </w:r>
    </w:p>
    <w:p w14:paraId="2648358C" w14:textId="77777777" w:rsidR="00C167AE" w:rsidRDefault="00107F21">
      <w:pPr>
        <w:spacing w:line="240" w:lineRule="auto"/>
      </w:pPr>
      <w:r>
        <w:t xml:space="preserve">Today’s gathering is the fruit of months of involved fraternal dialogue among faith leaders and scientists coming together, aware of the necessity of an even </w:t>
      </w:r>
      <w:r>
        <w:rPr>
          <w:i/>
        </w:rPr>
        <w:t>deeper solidarity</w:t>
      </w:r>
      <w:r>
        <w:t xml:space="preserve"> in t</w:t>
      </w:r>
      <w:r>
        <w:t xml:space="preserve">he face of the global pandemic and of growing concern for our common home. </w:t>
      </w:r>
    </w:p>
    <w:p w14:paraId="3B3B0836" w14:textId="77777777" w:rsidR="00C167AE" w:rsidRDefault="00C167AE"/>
    <w:p w14:paraId="62B6DCFA" w14:textId="77777777" w:rsidR="00C167AE" w:rsidRDefault="00107F21">
      <w:pPr>
        <w:spacing w:line="240" w:lineRule="auto"/>
        <w:rPr>
          <w:b/>
        </w:rPr>
      </w:pPr>
      <w:r>
        <w:rPr>
          <w:b/>
        </w:rPr>
        <w:t xml:space="preserve">Our awareness: nature is a gift </w:t>
      </w:r>
    </w:p>
    <w:p w14:paraId="1C48491A" w14:textId="77777777" w:rsidR="00C167AE" w:rsidRDefault="00107F21">
      <w:pPr>
        <w:spacing w:line="240" w:lineRule="auto"/>
      </w:pPr>
      <w:r>
        <w:t>Nature is a gift, but also a life-giving force without which we cannot exist. Our faiths and spiritualties teach a duty, individual and collective</w:t>
      </w:r>
      <w:r>
        <w:t xml:space="preserve">, to care for the human family and for the environment in which it lives. We are not limitless masters of our planet and its resources. </w:t>
      </w:r>
      <w:r>
        <w:rPr>
          <w:i/>
        </w:rPr>
        <w:t>We are caretakers of the natural environment</w:t>
      </w:r>
      <w:r>
        <w:t xml:space="preserve"> with the vocation to care for it for future generations and the moral oblig</w:t>
      </w:r>
      <w:r>
        <w:t xml:space="preserve">ation to cooperate in the healing of the planet. </w:t>
      </w:r>
    </w:p>
    <w:p w14:paraId="1C291B9A" w14:textId="77777777" w:rsidR="00C167AE" w:rsidRDefault="00107F21">
      <w:r>
        <w:t xml:space="preserve">We are deeply </w:t>
      </w:r>
      <w:r>
        <w:rPr>
          <w:i/>
        </w:rPr>
        <w:t>interdependent</w:t>
      </w:r>
      <w:r>
        <w:t xml:space="preserve"> with each other and with the natural world. This connection is the basis for interpersonal and intergenerational solidarity and for overcoming selfishness. Damage to the environ</w:t>
      </w:r>
      <w:r>
        <w:t>ment is a result, in part, of the predatory tendency to see the natural world as something to be exploited with disregard for the extent to which survival hinges on biodiversity and on maintaining the health of planetary and local ecosystems. Multiple cris</w:t>
      </w:r>
      <w:r>
        <w:t xml:space="preserve">es facing humanity are demonstrating the failures of such an approach; these are ultimately linked to a </w:t>
      </w:r>
      <w:r>
        <w:rPr>
          <w:i/>
        </w:rPr>
        <w:t>crisis of values, ethical and spiritual.</w:t>
      </w:r>
      <w:r>
        <w:t xml:space="preserve"> </w:t>
      </w:r>
    </w:p>
    <w:p w14:paraId="70149C6A" w14:textId="77777777" w:rsidR="00C167AE" w:rsidRDefault="00107F21">
      <w:r>
        <w:rPr>
          <w:i/>
        </w:rPr>
        <w:t>Faith and science are essential pillars of human civilization</w:t>
      </w:r>
      <w:r>
        <w:t>, with shared principles and complementarities. T</w:t>
      </w:r>
      <w:r>
        <w:t>ogether, we must address the threats facing our common home. The warnings from the scientific community are becoming increasingly stark and clear, as is the need for concrete steps to be taken. Scientists say that time is running out. Global temperatures h</w:t>
      </w:r>
      <w:r>
        <w:t xml:space="preserve">ave already risen to the point where the planet is warmer than at </w:t>
      </w:r>
      <w:proofErr w:type="spellStart"/>
      <w:r>
        <w:t>anytime</w:t>
      </w:r>
      <w:proofErr w:type="spellEnd"/>
      <w:r>
        <w:t xml:space="preserve"> in the last 200,000 years. We are on course for a rise in temperature of more than two degrees above the pre-industrial levels. It is not just a physical problem but also a moral cha</w:t>
      </w:r>
      <w:r>
        <w:t xml:space="preserve">llenge. The climate crisis affects us all, but it does not involve us all equally, because it will have different yet devastating effects on people in industrialized and non-industrialized countries. </w:t>
      </w:r>
      <w:proofErr w:type="gramStart"/>
      <w:r>
        <w:t>In particular, it</w:t>
      </w:r>
      <w:proofErr w:type="gramEnd"/>
      <w:r>
        <w:t xml:space="preserve"> affects the poorest, especially women </w:t>
      </w:r>
      <w:r>
        <w:t xml:space="preserve">and children in the most vulnerable countries, which are the least responsible for it. </w:t>
      </w:r>
    </w:p>
    <w:p w14:paraId="61C1748F" w14:textId="77777777" w:rsidR="00C167AE" w:rsidRDefault="00C167AE"/>
    <w:p w14:paraId="55A17B13" w14:textId="77777777" w:rsidR="00C167AE" w:rsidRDefault="00107F21">
      <w:r>
        <w:t xml:space="preserve">Humanity has the </w:t>
      </w:r>
      <w:r>
        <w:rPr>
          <w:i/>
        </w:rPr>
        <w:t>power to think</w:t>
      </w:r>
      <w:r>
        <w:t xml:space="preserve"> and the </w:t>
      </w:r>
      <w:r>
        <w:rPr>
          <w:i/>
        </w:rPr>
        <w:t>freedom to choose</w:t>
      </w:r>
      <w:r>
        <w:t xml:space="preserve">. We must address these challenges using the knowledge of science and the wisdom of religion: to </w:t>
      </w:r>
      <w:r>
        <w:rPr>
          <w:i/>
        </w:rPr>
        <w:t xml:space="preserve">know more </w:t>
      </w:r>
      <w:r>
        <w:t>and</w:t>
      </w:r>
      <w:r>
        <w:t xml:space="preserve"> to </w:t>
      </w:r>
      <w:r>
        <w:rPr>
          <w:i/>
        </w:rPr>
        <w:t>care more</w:t>
      </w:r>
      <w:r>
        <w:t xml:space="preserve">. We should seek solutions within ourselves, within our communities, and with nature, adopting an integral approach. We must think long-term for the sake of the whole of humanity, now and in the future. </w:t>
      </w:r>
    </w:p>
    <w:p w14:paraId="2EFB5BAC" w14:textId="77777777" w:rsidR="00C167AE" w:rsidRDefault="00107F21">
      <w:r>
        <w:t xml:space="preserve">We need to </w:t>
      </w:r>
      <w:r>
        <w:rPr>
          <w:i/>
        </w:rPr>
        <w:t>expel the seeds of conflicts</w:t>
      </w:r>
      <w:r>
        <w:t xml:space="preserve">: greed, indifference, ignorance, fear, injustice, </w:t>
      </w:r>
      <w:proofErr w:type="gramStart"/>
      <w:r>
        <w:t>insecurity</w:t>
      </w:r>
      <w:proofErr w:type="gramEnd"/>
      <w:r>
        <w:t xml:space="preserve"> and violence. We must focus particularly on those at the margins. We need to act together to inspire and energize each other. We need to live in peace with one another and with nature. Now it is</w:t>
      </w:r>
      <w:r>
        <w:t xml:space="preserve"> the time to take transformative action as a common response. As the COVID pandemic rages, 2021 presents a vital challenge to turn this crisis into an opportunity to </w:t>
      </w:r>
      <w:r>
        <w:rPr>
          <w:i/>
        </w:rPr>
        <w:t>rethink the world we want</w:t>
      </w:r>
      <w:r>
        <w:t xml:space="preserve"> for ourselves and for our children. </w:t>
      </w:r>
      <w:r>
        <w:br/>
      </w:r>
      <w:r>
        <w:t>Care must be at the heart o</w:t>
      </w:r>
      <w:r>
        <w:t xml:space="preserve">f this conversion, at all levels. </w:t>
      </w:r>
    </w:p>
    <w:p w14:paraId="7BF8B22B" w14:textId="77777777" w:rsidR="00C167AE" w:rsidRDefault="00C167AE"/>
    <w:p w14:paraId="0ED80FEA" w14:textId="77777777" w:rsidR="00C167AE" w:rsidRDefault="00107F21">
      <w:r>
        <w:rPr>
          <w:b/>
        </w:rPr>
        <w:t xml:space="preserve">Our call: the need for greater ambition at COP26 </w:t>
      </w:r>
      <w:r>
        <w:rPr>
          <w:b/>
        </w:rPr>
        <w:br/>
      </w:r>
      <w:r>
        <w:t xml:space="preserve">We need a framework of hope and courage. </w:t>
      </w:r>
      <w:r>
        <w:br/>
      </w:r>
      <w:r>
        <w:t xml:space="preserve">But we also need to change </w:t>
      </w:r>
      <w:r>
        <w:rPr>
          <w:i/>
        </w:rPr>
        <w:t>the narrative of development</w:t>
      </w:r>
      <w:r>
        <w:t xml:space="preserve"> and to adopt a new kind of economics: one that places human </w:t>
      </w:r>
      <w:r>
        <w:t xml:space="preserve">dignity at its </w:t>
      </w:r>
      <w:proofErr w:type="spellStart"/>
      <w:r>
        <w:t>center</w:t>
      </w:r>
      <w:proofErr w:type="spellEnd"/>
      <w:r>
        <w:t xml:space="preserve"> and that is inclusive; one that is ecologically friendly, caring for the environment, and not exploiting it; one based not on endless growth and proliferating desires, but on supporting life; one that promotes the virtue of sufficienc</w:t>
      </w:r>
      <w:r>
        <w:t xml:space="preserve">y and condemns the wickedness of excess; one that is not only  technologically driven, but is moral and ethical. </w:t>
      </w:r>
    </w:p>
    <w:p w14:paraId="11E733E4" w14:textId="77777777" w:rsidR="00C167AE" w:rsidRDefault="00107F21">
      <w:r>
        <w:t xml:space="preserve">Now is the time for urgent, </w:t>
      </w:r>
      <w:proofErr w:type="gramStart"/>
      <w:r>
        <w:t>radical</w:t>
      </w:r>
      <w:proofErr w:type="gramEnd"/>
      <w:r>
        <w:t xml:space="preserve"> and responsible action. Transforming the present situation requires the international community to act wit</w:t>
      </w:r>
      <w:r>
        <w:t xml:space="preserve">h greater ambition and fairness, in all aspects of its policies and strategies. </w:t>
      </w:r>
    </w:p>
    <w:p w14:paraId="6DBE67ED" w14:textId="77777777" w:rsidR="00C167AE" w:rsidRDefault="00107F21">
      <w:r>
        <w:t xml:space="preserve">Climate change is a grave threat. In the interest of </w:t>
      </w:r>
      <w:r>
        <w:rPr>
          <w:i/>
        </w:rPr>
        <w:t>justice and fairness</w:t>
      </w:r>
      <w:r>
        <w:t xml:space="preserve">, we advocate for common but differentiated climate action at all levels, from individual </w:t>
      </w:r>
      <w:proofErr w:type="spellStart"/>
      <w:r>
        <w:t>behavioral</w:t>
      </w:r>
      <w:proofErr w:type="spellEnd"/>
      <w:r>
        <w:t xml:space="preserve"> c</w:t>
      </w:r>
      <w:r>
        <w:t xml:space="preserve">hanges to high-level political decision-making processes. </w:t>
      </w:r>
    </w:p>
    <w:p w14:paraId="3CA5CE7B" w14:textId="77777777" w:rsidR="00C167AE" w:rsidRDefault="00107F21">
      <w:r>
        <w:t xml:space="preserve">The world is called to achieve net zero carbon emissions as soon as possible, with </w:t>
      </w:r>
      <w:r>
        <w:rPr>
          <w:i/>
        </w:rPr>
        <w:t>wealthier countries taking the lead</w:t>
      </w:r>
      <w:r>
        <w:t xml:space="preserve"> in reducing their own emissions and in financing emission reductions from poor</w:t>
      </w:r>
      <w:r>
        <w:t>er nations. It is important that all governments adopt a trajectory that will limit the global average temperature rise to 1.5°C above pre-industrial levels. To achieve these goals of the Paris Agreement, the COP26 Summit should deliver ambitious short-ter</w:t>
      </w:r>
      <w:r>
        <w:t xml:space="preserve">m actions from all nations with differentiated responsibilities. There is also an urgent need to deliver action to meet its medium- and long-term commitments. </w:t>
      </w:r>
    </w:p>
    <w:p w14:paraId="3FEF275D" w14:textId="77777777" w:rsidR="00C167AE" w:rsidRDefault="00C167AE"/>
    <w:p w14:paraId="54C5FD17" w14:textId="77777777" w:rsidR="00C167AE" w:rsidRDefault="00C167AE">
      <w:pPr>
        <w:pageBreakBefore/>
      </w:pPr>
    </w:p>
    <w:p w14:paraId="4A8B412F" w14:textId="77777777" w:rsidR="00C167AE" w:rsidRDefault="00107F21">
      <w:r>
        <w:t xml:space="preserve">We beg those nations with the greatest responsibility and present capacity </w:t>
      </w:r>
      <w:proofErr w:type="gramStart"/>
      <w:r>
        <w:t>to:</w:t>
      </w:r>
      <w:proofErr w:type="gramEnd"/>
      <w:r>
        <w:t xml:space="preserve"> step up their c</w:t>
      </w:r>
      <w:r>
        <w:t xml:space="preserve">limate action at home; fulfil existing promises to provide substantial financial </w:t>
      </w:r>
      <w:r>
        <w:rPr>
          <w:i/>
        </w:rPr>
        <w:t>support to vulnerable countries</w:t>
      </w:r>
      <w:r>
        <w:t>; agree on new targets to enable them to become climate resilient, as well as to adapt to and to address climate change and loss and damage, whi</w:t>
      </w:r>
      <w:r>
        <w:t xml:space="preserve">ch is already a reality for many countries. </w:t>
      </w:r>
    </w:p>
    <w:p w14:paraId="5B507C24" w14:textId="77777777" w:rsidR="00C167AE" w:rsidRDefault="00107F21">
      <w:r>
        <w:t>We will accompany nations in seeking to protect and invest in the marginalized groups and vulnerable populations within their own borders, who for too long have borne disproportionate burdens and been on the fro</w:t>
      </w:r>
      <w:r>
        <w:t xml:space="preserve">ntlines of poverty, </w:t>
      </w:r>
      <w:proofErr w:type="gramStart"/>
      <w:r>
        <w:t>pollution</w:t>
      </w:r>
      <w:proofErr w:type="gramEnd"/>
      <w:r>
        <w:t xml:space="preserve"> and pandemic. </w:t>
      </w:r>
      <w:r>
        <w:rPr>
          <w:i/>
        </w:rPr>
        <w:t>The rights of Indigenous Peoples and local communities</w:t>
      </w:r>
      <w:r>
        <w:t xml:space="preserve"> must be given special attention, protecting them from predatory economic interests. They have been caretakers of the earth for millennia. We should listen to</w:t>
      </w:r>
      <w:r>
        <w:t xml:space="preserve"> them and be willing to be guided by their wisdom. </w:t>
      </w:r>
    </w:p>
    <w:p w14:paraId="39B769A3" w14:textId="77777777" w:rsidR="00C167AE" w:rsidRDefault="00107F21">
      <w:r>
        <w:t xml:space="preserve">We appeal to governments to raise their ambitions and their international cooperation to: </w:t>
      </w:r>
      <w:proofErr w:type="spellStart"/>
      <w:r>
        <w:t>favor</w:t>
      </w:r>
      <w:proofErr w:type="spellEnd"/>
      <w:r>
        <w:t xml:space="preserve"> a transition to clean energy; adopt sustainable land use practices including preventing deforestation, resto</w:t>
      </w:r>
      <w:r>
        <w:t xml:space="preserve">ring forests and conserving biodiversity; transform food systems to become </w:t>
      </w:r>
      <w:proofErr w:type="gramStart"/>
      <w:r>
        <w:t>environmentally-friendly</w:t>
      </w:r>
      <w:proofErr w:type="gramEnd"/>
      <w:r>
        <w:t xml:space="preserve"> and respectful of local cultures; end hunger; and to promote sustainable lifestyles and patterns of consumption and production. </w:t>
      </w:r>
    </w:p>
    <w:p w14:paraId="4C5C7605" w14:textId="77777777" w:rsidR="00C167AE" w:rsidRDefault="00107F21">
      <w:r>
        <w:t>We ask that full considerat</w:t>
      </w:r>
      <w:r>
        <w:t xml:space="preserve">ion </w:t>
      </w:r>
      <w:proofErr w:type="gramStart"/>
      <w:r>
        <w:t>be</w:t>
      </w:r>
      <w:proofErr w:type="gramEnd"/>
      <w:r>
        <w:t xml:space="preserve"> given to the effects on the workforce of the transition to a clean energy economy. Priority must be given to the creation of decent employment for all, particularly those in fossil fuel dependent sectors. We ask to ensure an effective and inclusive </w:t>
      </w:r>
      <w:r>
        <w:rPr>
          <w:i/>
        </w:rPr>
        <w:t>just transition</w:t>
      </w:r>
      <w:r>
        <w:t xml:space="preserve"> to low greenhouse gas emissions and climate resilient development. At the same time, we call on them to consider both short-term and long-term social and economic </w:t>
      </w:r>
      <w:proofErr w:type="gramStart"/>
      <w:r>
        <w:t>consequences, and</w:t>
      </w:r>
      <w:proofErr w:type="gramEnd"/>
      <w:r>
        <w:t xml:space="preserve"> adopt a balanced approach that combines care for future gen</w:t>
      </w:r>
      <w:r>
        <w:t xml:space="preserve">erations with guarantee that no one is deprived of his/her daily bread in our own time. </w:t>
      </w:r>
    </w:p>
    <w:p w14:paraId="12287590" w14:textId="77777777" w:rsidR="00C167AE" w:rsidRDefault="00107F21">
      <w:r>
        <w:t xml:space="preserve">We call upon </w:t>
      </w:r>
      <w:r>
        <w:rPr>
          <w:i/>
        </w:rPr>
        <w:t>financial institutions</w:t>
      </w:r>
      <w:r>
        <w:t xml:space="preserve">, </w:t>
      </w:r>
      <w:proofErr w:type="gramStart"/>
      <w:r>
        <w:t>banks</w:t>
      </w:r>
      <w:proofErr w:type="gramEnd"/>
      <w:r>
        <w:t xml:space="preserve"> and investors to adopt responsible financing for investments that have positive impacts on people and the planet. </w:t>
      </w:r>
    </w:p>
    <w:p w14:paraId="3532BD53" w14:textId="77777777" w:rsidR="00C167AE" w:rsidRDefault="00107F21">
      <w:r>
        <w:t xml:space="preserve">We </w:t>
      </w:r>
      <w:r>
        <w:t xml:space="preserve">call upon </w:t>
      </w:r>
      <w:r>
        <w:rPr>
          <w:i/>
        </w:rPr>
        <w:t>civil society</w:t>
      </w:r>
      <w:r>
        <w:t xml:space="preserve"> organizations and everyone to face these challenges with courage in a spirit of collaboration. </w:t>
      </w:r>
    </w:p>
    <w:p w14:paraId="7695F2D7" w14:textId="77777777" w:rsidR="00C167AE" w:rsidRDefault="00107F21">
      <w:r>
        <w:t xml:space="preserve">In parallel, we ask the leaders attending COP26 to ensure that no more </w:t>
      </w:r>
      <w:r>
        <w:rPr>
          <w:i/>
        </w:rPr>
        <w:t xml:space="preserve">biodiversity </w:t>
      </w:r>
      <w:r>
        <w:t xml:space="preserve">is lost, and that all land and water ecosystems are </w:t>
      </w:r>
      <w:r>
        <w:t xml:space="preserve">restored, </w:t>
      </w:r>
      <w:proofErr w:type="gramStart"/>
      <w:r>
        <w:t>protected</w:t>
      </w:r>
      <w:proofErr w:type="gramEnd"/>
      <w:r>
        <w:t xml:space="preserve"> and sustainably managed. </w:t>
      </w:r>
    </w:p>
    <w:p w14:paraId="71920C34" w14:textId="77777777" w:rsidR="00C167AE" w:rsidRDefault="00107F21">
      <w:proofErr w:type="gramStart"/>
      <w:r>
        <w:t>In order to</w:t>
      </w:r>
      <w:proofErr w:type="gramEnd"/>
      <w:r>
        <w:t xml:space="preserve"> achieve these goals, a major </w:t>
      </w:r>
      <w:r>
        <w:rPr>
          <w:i/>
        </w:rPr>
        <w:t>educational challenge</w:t>
      </w:r>
      <w:r>
        <w:t xml:space="preserve"> stands before us. Governments cannot handle such ambitious change alone. We need all of society – the family, religious institutions, schools and u</w:t>
      </w:r>
      <w:r>
        <w:t xml:space="preserve">niversities, our businesses and financial systems – to engage in a transparent and collaborative process, ensuring that all voices are </w:t>
      </w:r>
      <w:proofErr w:type="gramStart"/>
      <w:r>
        <w:t>valued</w:t>
      </w:r>
      <w:proofErr w:type="gramEnd"/>
      <w:r>
        <w:t xml:space="preserve"> and all people represented in decision-making, including those most impacted, especially women, and those communit</w:t>
      </w:r>
      <w:r>
        <w:t xml:space="preserve">ies whose voices are often ignored or devalued. </w:t>
      </w:r>
    </w:p>
    <w:p w14:paraId="0AEB0887" w14:textId="77777777" w:rsidR="00C167AE" w:rsidRDefault="00107F21">
      <w:r>
        <w:lastRenderedPageBreak/>
        <w:t xml:space="preserve">This is where we, religious </w:t>
      </w:r>
      <w:proofErr w:type="gramStart"/>
      <w:r>
        <w:t>leaders</w:t>
      </w:r>
      <w:proofErr w:type="gramEnd"/>
      <w:r>
        <w:t xml:space="preserve"> and institutions, can make an important contribution. Humanity must </w:t>
      </w:r>
      <w:r>
        <w:rPr>
          <w:i/>
        </w:rPr>
        <w:t>rethink its perspectives and values</w:t>
      </w:r>
      <w:r>
        <w:t>, rejecting consumerism and the pervasive throwaway culture, and emb</w:t>
      </w:r>
      <w:r>
        <w:t xml:space="preserve">race a culture of care and cooperation. </w:t>
      </w:r>
    </w:p>
    <w:p w14:paraId="75B2CA3A" w14:textId="77777777" w:rsidR="00C167AE" w:rsidRDefault="00107F21">
      <w:r>
        <w:t xml:space="preserve">Raising public awareness is indispensable to the change of course that is needed. </w:t>
      </w:r>
    </w:p>
    <w:p w14:paraId="67051332" w14:textId="77777777" w:rsidR="00C167AE" w:rsidRDefault="00C167AE"/>
    <w:p w14:paraId="48BE5661" w14:textId="77777777" w:rsidR="00C167AE" w:rsidRDefault="00107F21">
      <w:pPr>
        <w:rPr>
          <w:b/>
        </w:rPr>
      </w:pPr>
      <w:r>
        <w:rPr>
          <w:b/>
        </w:rPr>
        <w:t xml:space="preserve">Our commitment and our creativeness </w:t>
      </w:r>
    </w:p>
    <w:p w14:paraId="4904B2AF" w14:textId="77777777" w:rsidR="00C167AE" w:rsidRDefault="00107F21">
      <w:r>
        <w:t xml:space="preserve">The </w:t>
      </w:r>
      <w:r>
        <w:rPr>
          <w:i/>
        </w:rPr>
        <w:t>followers of religious traditions have a crucial part</w:t>
      </w:r>
      <w:r>
        <w:t xml:space="preserve"> to play in addressing the crisis of </w:t>
      </w:r>
      <w:r>
        <w:t xml:space="preserve">our common home. We commit to taking much more serious action. Young people are demanding that we listen to the scientific insights and that we, their elders, do much more. </w:t>
      </w:r>
    </w:p>
    <w:p w14:paraId="5447CF8C" w14:textId="77777777" w:rsidR="00C167AE" w:rsidRDefault="00107F21">
      <w:r>
        <w:t xml:space="preserve">First, we commit to </w:t>
      </w:r>
      <w:r>
        <w:rPr>
          <w:i/>
        </w:rPr>
        <w:t>advancing the educational and cultural trans</w:t>
      </w:r>
      <w:r>
        <w:t xml:space="preserve">formation that is </w:t>
      </w:r>
      <w:r>
        <w:t xml:space="preserve">crucial to sustain all other actions. We underline the importance of: </w:t>
      </w:r>
    </w:p>
    <w:p w14:paraId="61F1FDE2" w14:textId="77777777" w:rsidR="00C167AE" w:rsidRDefault="00107F21">
      <w:pPr>
        <w:pStyle w:val="ListParagraph"/>
        <w:numPr>
          <w:ilvl w:val="0"/>
          <w:numId w:val="1"/>
        </w:numPr>
      </w:pPr>
      <w:r>
        <w:t>Deepening our efforts to bring about a change of heart among the members of our traditions in the way we relate to the earth and to other people (‘</w:t>
      </w:r>
      <w:r>
        <w:rPr>
          <w:i/>
        </w:rPr>
        <w:t>ecological conversion’</w:t>
      </w:r>
      <w:r>
        <w:t>). We will remin</w:t>
      </w:r>
      <w:r>
        <w:t>d our communities that care for the earth and for others is a key tenet of all our traditions. Recognizing the signs of the divine harmony present in the natural world, we will strive to incorporate this ecological sensitivity more consciously into our pra</w:t>
      </w:r>
      <w:r>
        <w:t xml:space="preserve">ctices. </w:t>
      </w:r>
      <w:r>
        <w:br/>
      </w:r>
    </w:p>
    <w:p w14:paraId="1BA5A0A5" w14:textId="77777777" w:rsidR="00C167AE" w:rsidRDefault="00107F21">
      <w:pPr>
        <w:pStyle w:val="ListParagraph"/>
        <w:numPr>
          <w:ilvl w:val="0"/>
          <w:numId w:val="1"/>
        </w:numPr>
      </w:pPr>
      <w:r>
        <w:t xml:space="preserve">Encouraging our </w:t>
      </w:r>
      <w:r>
        <w:rPr>
          <w:i/>
        </w:rPr>
        <w:t>educational and cultural institutions</w:t>
      </w:r>
      <w:r>
        <w:t xml:space="preserve"> to give priority in their programs to relevant scientific insights, to strengthen integral ecological education, and to help students and their families relate to nature and to others with new</w:t>
      </w:r>
      <w:r>
        <w:t xml:space="preserve"> eyes. Beyond the transmission of information and technical knowledge, we want to </w:t>
      </w:r>
      <w:proofErr w:type="spellStart"/>
      <w:r>
        <w:t>instill</w:t>
      </w:r>
      <w:proofErr w:type="spellEnd"/>
      <w:r>
        <w:t xml:space="preserve"> deep-rooted virtues to sustain the ecological transformation that is required. </w:t>
      </w:r>
    </w:p>
    <w:p w14:paraId="3C108FBE" w14:textId="77777777" w:rsidR="00C167AE" w:rsidRDefault="00107F21">
      <w:pPr>
        <w:pStyle w:val="ListParagraph"/>
        <w:numPr>
          <w:ilvl w:val="0"/>
          <w:numId w:val="2"/>
        </w:numPr>
      </w:pPr>
      <w:r>
        <w:t xml:space="preserve">Participating actively and appropriately in the public and political discourse </w:t>
      </w:r>
      <w:proofErr w:type="gramStart"/>
      <w:r>
        <w:t>on  env</w:t>
      </w:r>
      <w:r>
        <w:t>ironmental</w:t>
      </w:r>
      <w:proofErr w:type="gramEnd"/>
      <w:r>
        <w:t xml:space="preserve"> issues, sharing our </w:t>
      </w:r>
      <w:r>
        <w:rPr>
          <w:i/>
        </w:rPr>
        <w:t>religious, moral and spiritual perspectives</w:t>
      </w:r>
      <w:r>
        <w:t xml:space="preserve"> and uplifting the voices of the weakest, of young people, and of those too often ignored, such as Indigenous Peoples. We underline the importance to reframe environmental debates fr</w:t>
      </w:r>
      <w:r>
        <w:t xml:space="preserve">om being about technical issues alone to include moral issues. </w:t>
      </w:r>
    </w:p>
    <w:p w14:paraId="62672F88" w14:textId="77777777" w:rsidR="00C167AE" w:rsidRDefault="00107F21">
      <w:pPr>
        <w:pStyle w:val="ListParagraph"/>
        <w:numPr>
          <w:ilvl w:val="0"/>
          <w:numId w:val="2"/>
        </w:numPr>
      </w:pPr>
      <w:r>
        <w:t xml:space="preserve">Engaging our congregations and institutions with their neighbours in the </w:t>
      </w:r>
      <w:r>
        <w:rPr>
          <w:i/>
        </w:rPr>
        <w:t xml:space="preserve">building of sustainable, </w:t>
      </w:r>
      <w:proofErr w:type="gramStart"/>
      <w:r>
        <w:rPr>
          <w:i/>
        </w:rPr>
        <w:t>resilient</w:t>
      </w:r>
      <w:proofErr w:type="gramEnd"/>
      <w:r>
        <w:rPr>
          <w:i/>
        </w:rPr>
        <w:t xml:space="preserve"> and just communities</w:t>
      </w:r>
      <w:r>
        <w:t>, creating and developing resources for local cooperation in, fo</w:t>
      </w:r>
      <w:r>
        <w:t xml:space="preserve">r example, restorative small-scale agriculture and renewable energy cooperatives. </w:t>
      </w:r>
    </w:p>
    <w:p w14:paraId="2B97677F" w14:textId="77777777" w:rsidR="00C167AE" w:rsidRDefault="00107F21">
      <w:r>
        <w:t xml:space="preserve">Second, we underline the importance of taking </w:t>
      </w:r>
      <w:r>
        <w:rPr>
          <w:i/>
        </w:rPr>
        <w:t xml:space="preserve">far-reaching environmental action </w:t>
      </w:r>
      <w:r>
        <w:t xml:space="preserve">within our own institutions and communities, informed by </w:t>
      </w:r>
      <w:proofErr w:type="gramStart"/>
      <w:r>
        <w:t>science</w:t>
      </w:r>
      <w:proofErr w:type="gramEnd"/>
      <w:r>
        <w:t xml:space="preserve"> and based on religious wisdo</w:t>
      </w:r>
      <w:r>
        <w:t xml:space="preserve">m. While calling on governments and international organizations to be ambitious, we also recognize the major role we play. We wish to emphasize the importance of: </w:t>
      </w:r>
    </w:p>
    <w:p w14:paraId="6A6A4CF9" w14:textId="77777777" w:rsidR="00C167AE" w:rsidRDefault="00107F21">
      <w:pPr>
        <w:pStyle w:val="ListParagraph"/>
        <w:numPr>
          <w:ilvl w:val="0"/>
          <w:numId w:val="3"/>
        </w:numPr>
      </w:pPr>
      <w:r>
        <w:lastRenderedPageBreak/>
        <w:t>Supporting actions to reduce carbon emissions, achieve carbon neutrality, promote disaster r</w:t>
      </w:r>
      <w:r>
        <w:t xml:space="preserve">isk reduction, improve waste management, conserve water and energy, develop renewable energy, provide green open spaces, conserve coastal areas, prevent deforestation and restore forests. Many of these actions require </w:t>
      </w:r>
      <w:r>
        <w:rPr>
          <w:i/>
        </w:rPr>
        <w:t>partnership</w:t>
      </w:r>
      <w:r>
        <w:t xml:space="preserve"> with farming and fishery c</w:t>
      </w:r>
      <w:r>
        <w:t xml:space="preserve">ommunities, especially small-scale and family farmers, whom we will support. </w:t>
      </w:r>
    </w:p>
    <w:p w14:paraId="0B17E47F" w14:textId="77777777" w:rsidR="00C167AE" w:rsidRDefault="00107F21">
      <w:pPr>
        <w:pStyle w:val="ListParagraph"/>
        <w:numPr>
          <w:ilvl w:val="0"/>
          <w:numId w:val="3"/>
        </w:numPr>
      </w:pPr>
      <w:r>
        <w:t xml:space="preserve">Working to make bold plans to achieve </w:t>
      </w:r>
      <w:r>
        <w:rPr>
          <w:i/>
        </w:rPr>
        <w:t>full sustainability in our buildings</w:t>
      </w:r>
      <w:r>
        <w:t xml:space="preserve">, land, </w:t>
      </w:r>
      <w:proofErr w:type="gramStart"/>
      <w:r>
        <w:t>vehicles</w:t>
      </w:r>
      <w:proofErr w:type="gramEnd"/>
      <w:r>
        <w:t xml:space="preserve"> and other properties, joining the global race to save our planet. </w:t>
      </w:r>
    </w:p>
    <w:p w14:paraId="2EA58F2A" w14:textId="77777777" w:rsidR="00C167AE" w:rsidRDefault="00107F21">
      <w:pPr>
        <w:pStyle w:val="ListParagraph"/>
        <w:numPr>
          <w:ilvl w:val="0"/>
          <w:numId w:val="3"/>
        </w:numPr>
      </w:pPr>
      <w:r>
        <w:t xml:space="preserve">Encouraging our communities to embrace </w:t>
      </w:r>
      <w:r>
        <w:rPr>
          <w:i/>
        </w:rPr>
        <w:t>simple and sustainable lifestyles</w:t>
      </w:r>
      <w:r>
        <w:t xml:space="preserve"> at home, </w:t>
      </w:r>
      <w:proofErr w:type="gramStart"/>
      <w:r>
        <w:t>so as to</w:t>
      </w:r>
      <w:proofErr w:type="gramEnd"/>
      <w:r>
        <w:t xml:space="preserve"> reduce our collective carbon footprint. </w:t>
      </w:r>
    </w:p>
    <w:p w14:paraId="20720C7C" w14:textId="77777777" w:rsidR="00C167AE" w:rsidRDefault="00107F21">
      <w:pPr>
        <w:pStyle w:val="ListParagraph"/>
        <w:numPr>
          <w:ilvl w:val="0"/>
          <w:numId w:val="3"/>
        </w:numPr>
      </w:pPr>
      <w:r>
        <w:t xml:space="preserve">Striving to </w:t>
      </w:r>
      <w:r>
        <w:rPr>
          <w:i/>
        </w:rPr>
        <w:t>align our financial investments</w:t>
      </w:r>
      <w:r>
        <w:t xml:space="preserve"> with environmentally and socially responsible standards, ensuring greater accoun</w:t>
      </w:r>
      <w:r>
        <w:t xml:space="preserve">tability and transparency as the tendency to move away from investments in fossil fuels and toward investments in renewable energy and restorative agriculture is becoming ever more widespread. We will encourage public and private sector stakeholders to do </w:t>
      </w:r>
      <w:r>
        <w:t xml:space="preserve">the same. </w:t>
      </w:r>
    </w:p>
    <w:p w14:paraId="5255BCCC" w14:textId="77777777" w:rsidR="00C167AE" w:rsidRDefault="00107F21">
      <w:pPr>
        <w:pStyle w:val="ListParagraph"/>
        <w:numPr>
          <w:ilvl w:val="0"/>
          <w:numId w:val="3"/>
        </w:numPr>
      </w:pPr>
      <w:r>
        <w:t xml:space="preserve">Evaluating all </w:t>
      </w:r>
      <w:r>
        <w:rPr>
          <w:i/>
        </w:rPr>
        <w:t>the goods we purchase and the services we hire</w:t>
      </w:r>
      <w:r>
        <w:t xml:space="preserve"> with the same ethical lens, avoiding two different moral standards being applied to the business sector and to the rest of social life. For instance, we will raise awareness in our fa</w:t>
      </w:r>
      <w:r>
        <w:t xml:space="preserve">ith communities about the need to examine our banking, </w:t>
      </w:r>
      <w:proofErr w:type="gramStart"/>
      <w:r>
        <w:t>insurance</w:t>
      </w:r>
      <w:proofErr w:type="gramEnd"/>
      <w:r>
        <w:t xml:space="preserve"> and investment choices, to correct them in line with both the values we proclaim here. </w:t>
      </w:r>
    </w:p>
    <w:p w14:paraId="3E38D073" w14:textId="77777777" w:rsidR="00C167AE" w:rsidRDefault="00C167AE">
      <w:pPr>
        <w:rPr>
          <w:b/>
        </w:rPr>
      </w:pPr>
    </w:p>
    <w:p w14:paraId="24A1ACA9" w14:textId="77777777" w:rsidR="00C167AE" w:rsidRDefault="00107F21">
      <w:pPr>
        <w:rPr>
          <w:b/>
        </w:rPr>
      </w:pPr>
      <w:r>
        <w:rPr>
          <w:b/>
        </w:rPr>
        <w:t xml:space="preserve">Our hope: a time of grace, an opportunity that we cannot waste </w:t>
      </w:r>
    </w:p>
    <w:p w14:paraId="6969A3E9" w14:textId="77777777" w:rsidR="00C167AE" w:rsidRDefault="00107F21">
      <w:r>
        <w:t>We are currently at a moment of opport</w:t>
      </w:r>
      <w:r>
        <w:t xml:space="preserve">unity and truth. We pray that our human family may unite to save our common home before it is too late. </w:t>
      </w:r>
      <w:r>
        <w:rPr>
          <w:i/>
        </w:rPr>
        <w:t>Future generations will never forgive us</w:t>
      </w:r>
      <w:r>
        <w:t xml:space="preserve"> if we squander this precious opportunity. We have inherited a garden: we must not leave a desert to our childre</w:t>
      </w:r>
      <w:r>
        <w:t xml:space="preserve">n. </w:t>
      </w:r>
    </w:p>
    <w:p w14:paraId="14C21DA7" w14:textId="77777777" w:rsidR="00C167AE" w:rsidRDefault="00107F21">
      <w:r>
        <w:t xml:space="preserve">Scientists have warned us that there might be only one decade left to </w:t>
      </w:r>
      <w:r>
        <w:rPr>
          <w:i/>
        </w:rPr>
        <w:t xml:space="preserve">restore the planet. </w:t>
      </w:r>
    </w:p>
    <w:p w14:paraId="75F85ABE" w14:textId="77777777" w:rsidR="00C167AE" w:rsidRDefault="00107F21">
      <w:r>
        <w:t xml:space="preserve">We plead with the international community, gathered at COP26, to take speedy, </w:t>
      </w:r>
      <w:proofErr w:type="gramStart"/>
      <w:r>
        <w:t>responsible</w:t>
      </w:r>
      <w:proofErr w:type="gramEnd"/>
      <w:r>
        <w:t xml:space="preserve"> and shared action to safeguard, restore and heal our wounded humanity a</w:t>
      </w:r>
      <w:r>
        <w:t xml:space="preserve">nd the home entrusted to our </w:t>
      </w:r>
      <w:r>
        <w:rPr>
          <w:i/>
        </w:rPr>
        <w:t>stewardship</w:t>
      </w:r>
      <w:r>
        <w:t xml:space="preserve">. </w:t>
      </w:r>
    </w:p>
    <w:p w14:paraId="53BE2B60" w14:textId="77777777" w:rsidR="00C167AE" w:rsidRDefault="00107F21">
      <w:r>
        <w:t xml:space="preserve">We appeal to everyone on this planet to join us on this </w:t>
      </w:r>
      <w:r>
        <w:rPr>
          <w:i/>
        </w:rPr>
        <w:t>common journey</w:t>
      </w:r>
      <w:r>
        <w:t xml:space="preserve">, knowing well that what we can achieve depends not only on opportunities and resources, but also on hope, courage, </w:t>
      </w:r>
      <w:proofErr w:type="gramStart"/>
      <w:r>
        <w:t>solidarity</w:t>
      </w:r>
      <w:proofErr w:type="gramEnd"/>
      <w:r>
        <w:t xml:space="preserve"> and good will. </w:t>
      </w:r>
    </w:p>
    <w:p w14:paraId="4192E18F" w14:textId="77777777" w:rsidR="00C167AE" w:rsidRDefault="00107F21">
      <w:r>
        <w:t xml:space="preserve">In an age fraught with division and despair, we look with hope and unity to the future. We seek to serve the people of the world, particularly the poor and the future generations, by encouraging a prophetic vision, a creative, </w:t>
      </w:r>
      <w:proofErr w:type="gramStart"/>
      <w:r>
        <w:t>respectful</w:t>
      </w:r>
      <w:proofErr w:type="gramEnd"/>
      <w:r>
        <w:t xml:space="preserve"> and courageous act</w:t>
      </w:r>
      <w:r>
        <w:t xml:space="preserve">ion for the sake of the Earth, our common home. </w:t>
      </w:r>
    </w:p>
    <w:sectPr w:rsidR="00C167A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2420" w14:textId="77777777" w:rsidR="00000000" w:rsidRDefault="00107F21">
      <w:pPr>
        <w:spacing w:after="0" w:line="240" w:lineRule="auto"/>
      </w:pPr>
      <w:r>
        <w:separator/>
      </w:r>
    </w:p>
  </w:endnote>
  <w:endnote w:type="continuationSeparator" w:id="0">
    <w:p w14:paraId="16105C6C" w14:textId="77777777" w:rsidR="00000000" w:rsidRDefault="0010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0311" w14:textId="77777777" w:rsidR="00000000" w:rsidRDefault="00107F21">
      <w:pPr>
        <w:spacing w:after="0" w:line="240" w:lineRule="auto"/>
      </w:pPr>
      <w:r>
        <w:rPr>
          <w:color w:val="000000"/>
        </w:rPr>
        <w:separator/>
      </w:r>
    </w:p>
  </w:footnote>
  <w:footnote w:type="continuationSeparator" w:id="0">
    <w:p w14:paraId="06C7EDFE" w14:textId="77777777" w:rsidR="00000000" w:rsidRDefault="0010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869"/>
    <w:multiLevelType w:val="multilevel"/>
    <w:tmpl w:val="3A704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8B583D"/>
    <w:multiLevelType w:val="multilevel"/>
    <w:tmpl w:val="DE261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557B7C"/>
    <w:multiLevelType w:val="multilevel"/>
    <w:tmpl w:val="3056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167AE"/>
    <w:rsid w:val="00107F21"/>
    <w:rsid w:val="00C1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08C"/>
  <w15:docId w15:val="{5FB1BC50-55C1-4D1D-A39B-7817886A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75B309B08E64F92E673C47D24BC0F" ma:contentTypeVersion="14" ma:contentTypeDescription="Create a new document." ma:contentTypeScope="" ma:versionID="8208bbe4d3bee23c5a5f5fd819a21664">
  <xsd:schema xmlns:xsd="http://www.w3.org/2001/XMLSchema" xmlns:xs="http://www.w3.org/2001/XMLSchema" xmlns:p="http://schemas.microsoft.com/office/2006/metadata/properties" xmlns:ns2="7a4ec19c-80a5-4cf9-bce5-c220b03d908d" xmlns:ns3="8d370fb8-3836-4202-b7da-172599a9992d" targetNamespace="http://schemas.microsoft.com/office/2006/metadata/properties" ma:root="true" ma:fieldsID="c0f459795dff60ea361682f02f6d808c" ns2:_="" ns3:_="">
    <xsd:import namespace="7a4ec19c-80a5-4cf9-bce5-c220b03d908d"/>
    <xsd:import namespace="8d370fb8-3836-4202-b7da-172599a9992d"/>
    <xsd:element name="properties">
      <xsd:complexType>
        <xsd:sequence>
          <xsd:element name="documentManagement">
            <xsd:complexType>
              <xsd:all>
                <xsd:element ref="ns2:Filefolder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ec19c-80a5-4cf9-bce5-c220b03d908d" elementFormDefault="qualified">
    <xsd:import namespace="http://schemas.microsoft.com/office/2006/documentManagement/types"/>
    <xsd:import namespace="http://schemas.microsoft.com/office/infopath/2007/PartnerControls"/>
    <xsd:element name="Filefoldernotes" ma:index="8" nillable="true" ma:displayName="File &amp; folder notes" ma:format="Dropdown" ma:internalName="Filefolder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70fb8-3836-4202-b7da-172599a999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foldernotes xmlns="7a4ec19c-80a5-4cf9-bce5-c220b03d908d" xsi:nil="true"/>
  </documentManagement>
</p:properties>
</file>

<file path=customXml/itemProps1.xml><?xml version="1.0" encoding="utf-8"?>
<ds:datastoreItem xmlns:ds="http://schemas.openxmlformats.org/officeDocument/2006/customXml" ds:itemID="{FED71879-76AD-46EF-9276-2400974CDE62}"/>
</file>

<file path=customXml/itemProps2.xml><?xml version="1.0" encoding="utf-8"?>
<ds:datastoreItem xmlns:ds="http://schemas.openxmlformats.org/officeDocument/2006/customXml" ds:itemID="{77F41C0E-4C21-43C4-8034-EB118A7E0116}"/>
</file>

<file path=customXml/itemProps3.xml><?xml version="1.0" encoding="utf-8"?>
<ds:datastoreItem xmlns:ds="http://schemas.openxmlformats.org/officeDocument/2006/customXml" ds:itemID="{94761EF4-3F3C-4D0A-9528-12FDF936D56D}"/>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Prete (Sensitive)</dc:creator>
  <dc:description/>
  <cp:lastModifiedBy>Alison Hilliard</cp:lastModifiedBy>
  <cp:revision>2</cp:revision>
  <dcterms:created xsi:type="dcterms:W3CDTF">2021-10-11T11:26:00Z</dcterms:created>
  <dcterms:modified xsi:type="dcterms:W3CDTF">2021-10-11T11:26:00Z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0x01010074875B309B08E64F92E673C47D24BC0F</vt:lpwstr>
  </property>
</Properties>
</file>