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34" w:rsidRPr="00701F13" w:rsidRDefault="00701F13" w:rsidP="00701F13">
      <w:pPr>
        <w:jc w:val="right"/>
        <w:rPr>
          <w:rFonts w:ascii="Segoe UI Light" w:hAnsi="Segoe UI Light"/>
          <w:b/>
          <w:sz w:val="72"/>
          <w:szCs w:val="56"/>
        </w:rPr>
      </w:pPr>
      <w:r w:rsidRPr="00701F13">
        <w:rPr>
          <w:rFonts w:ascii="Segoe UI Light" w:hAnsi="Segoe UI Light"/>
          <w:b/>
          <w:sz w:val="72"/>
          <w:szCs w:val="56"/>
        </w:rPr>
        <w:t>Press Release</w:t>
      </w:r>
    </w:p>
    <w:p w:rsidR="007D5234" w:rsidRPr="00A14366" w:rsidRDefault="007D5234" w:rsidP="007D5234">
      <w:pPr>
        <w:rPr>
          <w:rFonts w:ascii="Segoe UI Light" w:hAnsi="Segoe UI Light"/>
        </w:rPr>
      </w:pPr>
    </w:p>
    <w:p w:rsidR="009A24BA" w:rsidRPr="00A14366" w:rsidRDefault="007D5234" w:rsidP="007D5234">
      <w:pPr>
        <w:rPr>
          <w:rFonts w:ascii="Segoe UI Light" w:hAnsi="Segoe UI Light"/>
          <w:b/>
          <w:sz w:val="24"/>
        </w:rPr>
      </w:pPr>
      <w:r w:rsidRPr="00A14366">
        <w:rPr>
          <w:rFonts w:ascii="Segoe UI Light" w:hAnsi="Segoe UI Light"/>
          <w:b/>
          <w:sz w:val="24"/>
        </w:rPr>
        <w:t>FOR IMMEDIATE RELEASE</w:t>
      </w:r>
    </w:p>
    <w:p w:rsidR="007D5234" w:rsidRPr="00A14366" w:rsidRDefault="007D5234" w:rsidP="007D5234">
      <w:pPr>
        <w:rPr>
          <w:rFonts w:ascii="Segoe UI Light" w:hAnsi="Segoe UI Light"/>
        </w:rPr>
      </w:pPr>
    </w:p>
    <w:p w:rsidR="007D5234" w:rsidRPr="00A14366" w:rsidRDefault="002B0618" w:rsidP="007D5234">
      <w:pPr>
        <w:jc w:val="center"/>
        <w:rPr>
          <w:rFonts w:ascii="Segoe UI Light" w:hAnsi="Segoe UI Light"/>
          <w:sz w:val="32"/>
        </w:rPr>
      </w:pPr>
      <w:r>
        <w:rPr>
          <w:rFonts w:ascii="Segoe UI Light" w:hAnsi="Segoe UI Light"/>
          <w:sz w:val="32"/>
        </w:rPr>
        <w:t>[</w:t>
      </w:r>
      <w:r w:rsidR="007D5234" w:rsidRPr="00A14366">
        <w:rPr>
          <w:rFonts w:ascii="Segoe UI Light" w:hAnsi="Segoe UI Light"/>
          <w:sz w:val="32"/>
        </w:rPr>
        <w:t>HEADLINE</w:t>
      </w:r>
      <w:r>
        <w:rPr>
          <w:rFonts w:ascii="Segoe UI Light" w:hAnsi="Segoe UI Light"/>
          <w:sz w:val="32"/>
        </w:rPr>
        <w:t>]</w:t>
      </w:r>
    </w:p>
    <w:p w:rsidR="007D5234" w:rsidRPr="00A14366" w:rsidRDefault="007D5234" w:rsidP="007D5234">
      <w:pPr>
        <w:jc w:val="center"/>
        <w:rPr>
          <w:rFonts w:ascii="Segoe UI Light" w:hAnsi="Segoe UI Light"/>
        </w:rPr>
      </w:pPr>
    </w:p>
    <w:p w:rsidR="00A14366" w:rsidRPr="00A14366" w:rsidRDefault="002B0618" w:rsidP="007D5234">
      <w:pPr>
        <w:rPr>
          <w:rFonts w:ascii="Segoe UI Light" w:hAnsi="Segoe UI Light" w:cs="Times New Roman"/>
          <w:lang w:val="en-US"/>
        </w:rPr>
      </w:pPr>
      <w:r>
        <w:rPr>
          <w:rFonts w:ascii="Segoe UI Light" w:hAnsi="Segoe UI Light" w:cs="Times New Roman"/>
          <w:lang w:val="en-US"/>
        </w:rPr>
        <w:t>[PLACE ARTICLE HERE]</w:t>
      </w:r>
    </w:p>
    <w:p w:rsidR="00A14366" w:rsidRPr="00A14366" w:rsidRDefault="00A14366" w:rsidP="007D5234">
      <w:pPr>
        <w:rPr>
          <w:rFonts w:ascii="Segoe UI Light" w:hAnsi="Segoe UI Light" w:cs="Times New Roman"/>
          <w:lang w:val="en-US"/>
        </w:rPr>
      </w:pPr>
    </w:p>
    <w:p w:rsidR="00A14366" w:rsidRPr="00A14366" w:rsidRDefault="00A14366" w:rsidP="007D5234">
      <w:pPr>
        <w:rPr>
          <w:rFonts w:ascii="Segoe UI Light" w:hAnsi="Segoe UI Light" w:cs="Times New Roman"/>
          <w:b/>
          <w:lang w:val="en-US"/>
        </w:rPr>
      </w:pPr>
      <w:r w:rsidRPr="00A14366">
        <w:rPr>
          <w:rFonts w:ascii="Segoe UI Light" w:hAnsi="Segoe UI Light" w:cs="Times New Roman"/>
          <w:b/>
          <w:lang w:val="en-US"/>
        </w:rPr>
        <w:t>END</w:t>
      </w:r>
      <w:r w:rsidR="003B7CD5">
        <w:rPr>
          <w:rFonts w:ascii="Segoe UI Light" w:hAnsi="Segoe UI Light" w:cs="Times New Roman"/>
          <w:b/>
          <w:lang w:val="en-US"/>
        </w:rPr>
        <w:t>S</w:t>
      </w:r>
    </w:p>
    <w:p w:rsidR="00A14366" w:rsidRPr="00A14366" w:rsidRDefault="00A14366" w:rsidP="007D5234">
      <w:pPr>
        <w:rPr>
          <w:rFonts w:ascii="Segoe UI Light" w:hAnsi="Segoe UI Light" w:cs="Times New Roman"/>
          <w:lang w:val="en-US"/>
        </w:rPr>
      </w:pPr>
    </w:p>
    <w:p w:rsidR="00A14366" w:rsidRPr="00A14366" w:rsidRDefault="00A14366" w:rsidP="007D5234">
      <w:pPr>
        <w:rPr>
          <w:rFonts w:ascii="Segoe UI Light" w:hAnsi="Segoe UI Light" w:cs="Times New Roman"/>
          <w:lang w:val="en-US"/>
        </w:rPr>
      </w:pPr>
    </w:p>
    <w:p w:rsidR="00A14366" w:rsidRDefault="00A14366" w:rsidP="007D5234">
      <w:pPr>
        <w:rPr>
          <w:rFonts w:ascii="Segoe UI Light" w:hAnsi="Segoe UI Light" w:cs="Times New Roman"/>
          <w:lang w:val="en-US"/>
        </w:rPr>
      </w:pPr>
      <w:r w:rsidRPr="00A14366">
        <w:rPr>
          <w:rFonts w:ascii="Segoe UI Light" w:hAnsi="Segoe UI Light" w:cs="Times New Roman"/>
          <w:lang w:val="en-US"/>
        </w:rPr>
        <w:t>NOTES:</w:t>
      </w:r>
    </w:p>
    <w:p w:rsidR="00A14366" w:rsidRDefault="00A14366" w:rsidP="007D5234">
      <w:pPr>
        <w:rPr>
          <w:rFonts w:ascii="Segoe UI Light" w:hAnsi="Segoe UI Light" w:cs="Times New Roman"/>
          <w:lang w:val="en-US"/>
        </w:rPr>
      </w:pPr>
    </w:p>
    <w:p w:rsidR="00F76D92" w:rsidRDefault="00F76D92" w:rsidP="00F76D92">
      <w:pPr>
        <w:pStyle w:val="ListParagraph"/>
        <w:numPr>
          <w:ilvl w:val="0"/>
          <w:numId w:val="1"/>
        </w:numPr>
        <w:rPr>
          <w:rFonts w:ascii="Segoe UI Light" w:hAnsi="Segoe UI Light"/>
        </w:rPr>
      </w:pPr>
      <w:r>
        <w:rPr>
          <w:rFonts w:ascii="Segoe UI Light" w:hAnsi="Segoe UI Light"/>
        </w:rPr>
        <w:t>[ADD ADDITIONAL NOTES HERE]</w:t>
      </w:r>
    </w:p>
    <w:p w:rsidR="00F76D92" w:rsidRPr="00F76D92" w:rsidRDefault="00F76D92" w:rsidP="00F76D92">
      <w:pPr>
        <w:pStyle w:val="ListParagraph"/>
        <w:numPr>
          <w:ilvl w:val="0"/>
          <w:numId w:val="1"/>
        </w:numPr>
        <w:rPr>
          <w:rFonts w:ascii="Segoe UI Light" w:hAnsi="Segoe UI Light"/>
        </w:rPr>
      </w:pPr>
      <w:r>
        <w:rPr>
          <w:rFonts w:ascii="Segoe UI Light" w:hAnsi="Segoe UI Light"/>
        </w:rPr>
        <w:t>[ADD ADDITIONAL NOTES HERE]</w:t>
      </w:r>
    </w:p>
    <w:p w:rsidR="00F76D92" w:rsidRDefault="00F76D92" w:rsidP="00F76D92">
      <w:pPr>
        <w:pStyle w:val="ListParagraph"/>
        <w:numPr>
          <w:ilvl w:val="0"/>
          <w:numId w:val="1"/>
        </w:numPr>
        <w:rPr>
          <w:rFonts w:ascii="Segoe UI Light" w:hAnsi="Segoe UI Light"/>
        </w:rPr>
      </w:pPr>
      <w:r>
        <w:rPr>
          <w:rFonts w:ascii="Segoe UI Light" w:hAnsi="Segoe UI Light"/>
        </w:rPr>
        <w:t>[ADD ADDITIONAL NOTES HERE]</w:t>
      </w:r>
    </w:p>
    <w:p w:rsidR="00782EA4" w:rsidRDefault="00782EA4" w:rsidP="00782EA4">
      <w:pPr>
        <w:rPr>
          <w:rFonts w:ascii="Segoe UI Light" w:hAnsi="Segoe UI Light"/>
        </w:rPr>
      </w:pPr>
    </w:p>
    <w:p w:rsidR="00782EA4" w:rsidRPr="00782EA4" w:rsidRDefault="00782EA4" w:rsidP="00782EA4">
      <w:pPr>
        <w:rPr>
          <w:rFonts w:ascii="Segoe UI Light" w:hAnsi="Segoe UI Light"/>
        </w:rPr>
      </w:pPr>
      <w:r>
        <w:rPr>
          <w:rFonts w:ascii="Segoe UI Light" w:hAnsi="Segoe UI Light"/>
        </w:rPr>
        <w:t>CONTACT DETAILS:</w:t>
      </w:r>
      <w:bookmarkStart w:id="0" w:name="_GoBack"/>
      <w:bookmarkEnd w:id="0"/>
    </w:p>
    <w:sectPr w:rsidR="00782EA4" w:rsidRPr="00782EA4" w:rsidSect="00AE2A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C5" w:rsidRDefault="006203C5" w:rsidP="007D5234">
      <w:r>
        <w:separator/>
      </w:r>
    </w:p>
  </w:endnote>
  <w:endnote w:type="continuationSeparator" w:id="0">
    <w:p w:rsidR="006203C5" w:rsidRDefault="006203C5" w:rsidP="007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C5" w:rsidRDefault="006203C5" w:rsidP="007D5234">
      <w:r>
        <w:separator/>
      </w:r>
    </w:p>
  </w:footnote>
  <w:footnote w:type="continuationSeparator" w:id="0">
    <w:p w:rsidR="006203C5" w:rsidRDefault="006203C5" w:rsidP="007D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04A96"/>
    <w:multiLevelType w:val="hybridMultilevel"/>
    <w:tmpl w:val="5D7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13"/>
    <w:rsid w:val="000F1AF1"/>
    <w:rsid w:val="002B0618"/>
    <w:rsid w:val="002B2655"/>
    <w:rsid w:val="003B7CD5"/>
    <w:rsid w:val="00583BED"/>
    <w:rsid w:val="006203C5"/>
    <w:rsid w:val="00701F13"/>
    <w:rsid w:val="00764626"/>
    <w:rsid w:val="00782EA4"/>
    <w:rsid w:val="00791C75"/>
    <w:rsid w:val="007D5234"/>
    <w:rsid w:val="008D39CD"/>
    <w:rsid w:val="009849B8"/>
    <w:rsid w:val="00A14366"/>
    <w:rsid w:val="00AE2A1A"/>
    <w:rsid w:val="00F72B07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162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D39C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D39CD"/>
    <w:pPr>
      <w:ind w:left="1264"/>
      <w:outlineLvl w:val="0"/>
    </w:pPr>
    <w:rPr>
      <w:rFonts w:ascii="Copperplate Gothic Bold" w:eastAsia="Copperplate Gothic Bold" w:hAnsi="Copperplate Gothic Bold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8D39CD"/>
    <w:pPr>
      <w:spacing w:before="15"/>
      <w:ind w:left="2045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D39CD"/>
    <w:pPr>
      <w:spacing w:before="61"/>
      <w:ind w:left="2042"/>
      <w:outlineLvl w:val="2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8D39CD"/>
    <w:pPr>
      <w:spacing w:before="69"/>
      <w:ind w:left="100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8D39CD"/>
    <w:pPr>
      <w:ind w:left="822" w:hanging="360"/>
      <w:outlineLvl w:val="4"/>
    </w:pPr>
    <w:rPr>
      <w:rFonts w:ascii="Tahoma" w:eastAsia="Tahoma" w:hAnsi="Tahoma"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8D39CD"/>
    <w:pPr>
      <w:ind w:left="100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39CD"/>
  </w:style>
  <w:style w:type="character" w:customStyle="1" w:styleId="Heading1Char">
    <w:name w:val="Heading 1 Char"/>
    <w:basedOn w:val="DefaultParagraphFont"/>
    <w:link w:val="Heading1"/>
    <w:uiPriority w:val="1"/>
    <w:rsid w:val="008D39CD"/>
    <w:rPr>
      <w:rFonts w:ascii="Copperplate Gothic Bold" w:eastAsia="Copperplate Gothic Bold" w:hAnsi="Copperplate Gothic Bold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8D39CD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8D39CD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8D39CD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8D39CD"/>
    <w:rPr>
      <w:rFonts w:ascii="Tahoma" w:eastAsia="Tahoma" w:hAnsi="Tahoma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8D39CD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D39CD"/>
    <w:pPr>
      <w:ind w:left="822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D39CD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8D39CD"/>
    <w:rPr>
      <w:b/>
      <w:bCs/>
    </w:rPr>
  </w:style>
  <w:style w:type="paragraph" w:styleId="ListParagraph">
    <w:name w:val="List Paragraph"/>
    <w:basedOn w:val="Normal"/>
    <w:uiPriority w:val="34"/>
    <w:qFormat/>
    <w:rsid w:val="008D39CD"/>
  </w:style>
  <w:style w:type="paragraph" w:styleId="Header">
    <w:name w:val="header"/>
    <w:basedOn w:val="Normal"/>
    <w:link w:val="HeaderChar"/>
    <w:uiPriority w:val="99"/>
    <w:unhideWhenUsed/>
    <w:rsid w:val="007D5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34"/>
  </w:style>
  <w:style w:type="paragraph" w:styleId="Footer">
    <w:name w:val="footer"/>
    <w:basedOn w:val="Normal"/>
    <w:link w:val="FooterChar"/>
    <w:uiPriority w:val="99"/>
    <w:unhideWhenUsed/>
    <w:rsid w:val="007D5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 Press Release .dotx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 hemley</dc:creator>
  <cp:keywords/>
  <dc:description/>
  <cp:lastModifiedBy>themis hemley</cp:lastModifiedBy>
  <cp:revision>6</cp:revision>
  <cp:lastPrinted>2018-04-23T09:26:00Z</cp:lastPrinted>
  <dcterms:created xsi:type="dcterms:W3CDTF">2018-10-09T15:51:00Z</dcterms:created>
  <dcterms:modified xsi:type="dcterms:W3CDTF">2018-10-09T16:00:00Z</dcterms:modified>
</cp:coreProperties>
</file>